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33659B" w:rsidRPr="0033659B" w:rsidTr="00CD0839">
        <w:trPr>
          <w:cantSplit/>
          <w:trHeight w:val="1049"/>
        </w:trPr>
        <w:tc>
          <w:tcPr>
            <w:tcW w:w="850" w:type="dxa"/>
            <w:tcBorders>
              <w:bottom w:val="single" w:sz="6" w:space="0" w:color="auto"/>
            </w:tcBorders>
          </w:tcPr>
          <w:p w:rsidR="0033659B" w:rsidRPr="00A74C23" w:rsidRDefault="00233C55" w:rsidP="00CD0839">
            <w:pPr>
              <w:spacing w:before="45"/>
              <w:ind w:left="-45"/>
            </w:pPr>
            <w:r w:rsidRPr="00834255">
              <w:rPr>
                <w:noProof/>
                <w:lang w:eastAsia="de-CH"/>
              </w:rPr>
              <w:drawing>
                <wp:inline distT="0" distB="0" distL="0" distR="0">
                  <wp:extent cx="47625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Tiefbauamt Graubünden</w:t>
            </w:r>
          </w:p>
          <w:p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Uffizi da construcziun bassa dal Grischun</w:t>
            </w:r>
          </w:p>
          <w:p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Ufficio tecnico dei Grigioni</w:t>
            </w:r>
          </w:p>
        </w:tc>
      </w:tr>
    </w:tbl>
    <w:p w:rsidR="002A62A6" w:rsidRPr="000A08DD" w:rsidRDefault="00F11EA9" w:rsidP="003A1BA2">
      <w:pPr>
        <w:tabs>
          <w:tab w:val="left" w:pos="1134"/>
        </w:tabs>
        <w:spacing w:before="60" w:line="240" w:lineRule="atLeast"/>
        <w:jc w:val="both"/>
        <w:rPr>
          <w:sz w:val="18"/>
          <w:szCs w:val="18"/>
        </w:rPr>
      </w:pPr>
      <w:bookmarkStart w:id="0" w:name="Beginn"/>
      <w:bookmarkStart w:id="1" w:name="Sachbearbeiter"/>
      <w:bookmarkStart w:id="2" w:name="Direktwahl"/>
      <w:bookmarkStart w:id="3" w:name="EMail"/>
      <w:bookmarkStart w:id="4" w:name="Datum"/>
      <w:bookmarkStart w:id="5" w:name="Adresse"/>
      <w:bookmarkEnd w:id="0"/>
      <w:bookmarkEnd w:id="1"/>
      <w:bookmarkEnd w:id="2"/>
      <w:bookmarkEnd w:id="3"/>
      <w:bookmarkEnd w:id="4"/>
      <w:bookmarkEnd w:id="5"/>
      <w:r w:rsidRPr="000A08DD">
        <w:rPr>
          <w:sz w:val="18"/>
          <w:szCs w:val="18"/>
        </w:rPr>
        <w:t>Strassenbaupolizei</w:t>
      </w:r>
      <w:r w:rsidR="00586AA6">
        <w:rPr>
          <w:sz w:val="18"/>
          <w:szCs w:val="18"/>
        </w:rPr>
        <w:t>   </w:t>
      </w:r>
      <w:r w:rsidR="002A62A6">
        <w:rPr>
          <w:sz w:val="18"/>
          <w:szCs w:val="18"/>
        </w:rPr>
        <w:t>Tel.</w:t>
      </w:r>
      <w:r w:rsidR="00CF002E">
        <w:rPr>
          <w:sz w:val="18"/>
          <w:szCs w:val="18"/>
        </w:rPr>
        <w:t xml:space="preserve"> </w:t>
      </w:r>
      <w:r w:rsidR="002A62A6">
        <w:rPr>
          <w:sz w:val="18"/>
          <w:szCs w:val="18"/>
        </w:rPr>
        <w:t>081</w:t>
      </w:r>
      <w:r w:rsidR="00CF002E">
        <w:rPr>
          <w:sz w:val="18"/>
          <w:szCs w:val="18"/>
        </w:rPr>
        <w:t xml:space="preserve"> </w:t>
      </w:r>
      <w:r w:rsidR="002A62A6">
        <w:rPr>
          <w:sz w:val="18"/>
          <w:szCs w:val="18"/>
        </w:rPr>
        <w:t>257</w:t>
      </w:r>
      <w:r w:rsidR="00CF002E">
        <w:rPr>
          <w:sz w:val="18"/>
          <w:szCs w:val="18"/>
        </w:rPr>
        <w:t xml:space="preserve"> </w:t>
      </w:r>
      <w:r w:rsidR="00586AA6">
        <w:rPr>
          <w:sz w:val="18"/>
          <w:szCs w:val="18"/>
        </w:rPr>
        <w:t>37</w:t>
      </w:r>
      <w:r w:rsidR="002A62A6">
        <w:rPr>
          <w:sz w:val="18"/>
          <w:szCs w:val="18"/>
        </w:rPr>
        <w:t>07</w:t>
      </w:r>
    </w:p>
    <w:p w:rsidR="007E499E" w:rsidRDefault="004F0A32" w:rsidP="00047513">
      <w:pPr>
        <w:pStyle w:val="berschrift2"/>
        <w:spacing w:before="240" w:after="0" w:line="300" w:lineRule="atLeast"/>
        <w:jc w:val="left"/>
        <w:rPr>
          <w:sz w:val="24"/>
          <w:szCs w:val="24"/>
        </w:rPr>
      </w:pPr>
      <w:r w:rsidRPr="00DF47C1">
        <w:rPr>
          <w:sz w:val="24"/>
          <w:szCs w:val="24"/>
        </w:rPr>
        <w:t xml:space="preserve">GESUCH FÜR </w:t>
      </w:r>
      <w:r w:rsidR="00EA14BE">
        <w:rPr>
          <w:sz w:val="24"/>
          <w:szCs w:val="24"/>
        </w:rPr>
        <w:t>BAUVORHABEN AN KANTONSSTRASSEN</w:t>
      </w:r>
    </w:p>
    <w:p w:rsidR="004F0A32" w:rsidRPr="00772AE1" w:rsidRDefault="007E499E" w:rsidP="007E499E">
      <w:pPr>
        <w:pStyle w:val="berschrift2"/>
        <w:spacing w:after="120"/>
        <w:jc w:val="left"/>
        <w:rPr>
          <w:sz w:val="22"/>
          <w:szCs w:val="22"/>
        </w:rPr>
      </w:pPr>
      <w:r w:rsidRPr="00772AE1">
        <w:rPr>
          <w:sz w:val="22"/>
          <w:szCs w:val="22"/>
        </w:rPr>
        <w:t xml:space="preserve">(Näherbauten, Zufahrten, Zugänge, Parkplätze </w:t>
      </w:r>
      <w:r w:rsidR="00C935C3" w:rsidRPr="00772AE1">
        <w:rPr>
          <w:sz w:val="22"/>
          <w:szCs w:val="22"/>
        </w:rPr>
        <w:t>usw</w:t>
      </w:r>
      <w:r w:rsidRPr="00772AE1">
        <w:rPr>
          <w:sz w:val="22"/>
          <w:szCs w:val="22"/>
        </w:rPr>
        <w:t>.)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094"/>
        <w:gridCol w:w="3422"/>
      </w:tblGrid>
      <w:tr w:rsidR="00F44D70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F44D70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Gesuchsteller/in </w:t>
            </w:r>
            <w:r w:rsidR="002C2A83">
              <w:rPr>
                <w:b/>
                <w:sz w:val="18"/>
              </w:rPr>
              <w:t>/ Eigentümer/in</w:t>
            </w:r>
          </w:p>
          <w:p w:rsidR="00F44D70" w:rsidRPr="00C80F6C" w:rsidRDefault="00F44D70" w:rsidP="002C2A83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7" w:name="_GoBack"/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bookmarkEnd w:id="7"/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B71BA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BA" w:rsidRDefault="009B71BA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:rsidR="009B71BA" w:rsidRDefault="009B71BA" w:rsidP="00F44D70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BA" w:rsidRDefault="009B71BA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4D70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F44D70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</w:t>
            </w:r>
            <w:r w:rsidR="002E0D8C">
              <w:rPr>
                <w:b/>
                <w:sz w:val="18"/>
              </w:rPr>
              <w:t>ter/in</w:t>
            </w:r>
            <w:r>
              <w:rPr>
                <w:b/>
                <w:sz w:val="18"/>
              </w:rPr>
              <w:t xml:space="preserve"> </w:t>
            </w:r>
            <w:r w:rsidR="002E0D8C">
              <w:rPr>
                <w:b/>
                <w:sz w:val="18"/>
              </w:rPr>
              <w:t>/ Projektverfasser/in</w:t>
            </w:r>
          </w:p>
          <w:p w:rsidR="00F44D70" w:rsidRDefault="00F44D70" w:rsidP="00B51294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Ort (Flurname) / Parzelle Nr. 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:rsidTr="0033659B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>Gemeinde</w:t>
            </w:r>
          </w:p>
        </w:tc>
        <w:tc>
          <w:tcPr>
            <w:tcW w:w="6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7718A7" w:rsidRPr="007718A7" w:rsidTr="0033659B">
        <w:trPr>
          <w:trHeight w:val="56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8A7" w:rsidRPr="00A84B83" w:rsidRDefault="007718A7" w:rsidP="00A84B8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Ort/Datum:</w:t>
            </w:r>
          </w:p>
          <w:p w:rsidR="00284269" w:rsidRPr="00A84B83" w:rsidRDefault="0036673E" w:rsidP="00A84B8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524EAA"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284269" w:rsidRPr="007718A7" w:rsidRDefault="00284269" w:rsidP="00F44D70">
            <w:pPr>
              <w:rPr>
                <w:sz w:val="18"/>
              </w:rPr>
            </w:pPr>
          </w:p>
        </w:tc>
        <w:tc>
          <w:tcPr>
            <w:tcW w:w="3094" w:type="dxa"/>
            <w:tcBorders>
              <w:left w:val="nil"/>
              <w:bottom w:val="single" w:sz="4" w:space="0" w:color="auto"/>
            </w:tcBorders>
            <w:vAlign w:val="center"/>
          </w:tcPr>
          <w:p w:rsidR="007718A7" w:rsidRPr="00A84B83" w:rsidRDefault="007718A7" w:rsidP="00A96BA2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Gesuchsteller/in:</w:t>
            </w:r>
          </w:p>
          <w:p w:rsidR="00284269" w:rsidRPr="00A84B83" w:rsidRDefault="00284269" w:rsidP="00A84B8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  <w:p w:rsidR="00284269" w:rsidRPr="007718A7" w:rsidRDefault="00284269" w:rsidP="00284269">
            <w:pPr>
              <w:rPr>
                <w:sz w:val="18"/>
              </w:rPr>
            </w:pP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8A7" w:rsidRPr="00A84B83" w:rsidRDefault="00265481" w:rsidP="00A84B8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Vertreter/in / </w:t>
            </w:r>
            <w:r w:rsidR="007718A7" w:rsidRPr="00A84B83">
              <w:rPr>
                <w:sz w:val="18"/>
                <w:szCs w:val="18"/>
              </w:rPr>
              <w:t>Projektverfasser/in:</w:t>
            </w:r>
          </w:p>
          <w:p w:rsidR="00284269" w:rsidRPr="00A84B83" w:rsidRDefault="00284269" w:rsidP="00A84B8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  <w:p w:rsidR="00284269" w:rsidRPr="007718A7" w:rsidRDefault="00284269" w:rsidP="00284269">
            <w:pPr>
              <w:rPr>
                <w:sz w:val="18"/>
              </w:rPr>
            </w:pPr>
          </w:p>
        </w:tc>
      </w:tr>
    </w:tbl>
    <w:p w:rsidR="00AC503A" w:rsidRPr="0050197E" w:rsidRDefault="00AC503A" w:rsidP="007C3AE6">
      <w:pPr>
        <w:pStyle w:val="berschrift5"/>
        <w:rPr>
          <w:b w:val="0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503A" w:rsidTr="0033659B">
        <w:trPr>
          <w:trHeight w:val="283"/>
        </w:trPr>
        <w:tc>
          <w:tcPr>
            <w:tcW w:w="9639" w:type="dxa"/>
            <w:vAlign w:val="center"/>
          </w:tcPr>
          <w:p w:rsidR="00AC503A" w:rsidRPr="00AC503A" w:rsidRDefault="00AC503A" w:rsidP="00AC503A">
            <w:pPr>
              <w:pStyle w:val="berschrift5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Wichtige Hinweise</w:t>
            </w:r>
            <w:r w:rsidR="003F64AC">
              <w:rPr>
                <w:sz w:val="18"/>
                <w:szCs w:val="18"/>
              </w:rPr>
              <w:t>:</w:t>
            </w:r>
          </w:p>
          <w:p w:rsidR="00AC503A" w:rsidRPr="001F623C" w:rsidRDefault="00AC503A" w:rsidP="00AC503A">
            <w:pPr>
              <w:keepNext/>
              <w:numPr>
                <w:ilvl w:val="0"/>
                <w:numId w:val="4"/>
              </w:numPr>
              <w:tabs>
                <w:tab w:val="num" w:pos="284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284" w:right="-1" w:hanging="284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Gesuche</w:t>
            </w:r>
            <w:r w:rsidR="009857F8">
              <w:rPr>
                <w:sz w:val="16"/>
                <w:szCs w:val="16"/>
              </w:rPr>
              <w:t>n</w:t>
            </w:r>
            <w:r w:rsidRPr="001F623C">
              <w:rPr>
                <w:sz w:val="16"/>
                <w:szCs w:val="16"/>
              </w:rPr>
              <w:t xml:space="preserve"> </w:t>
            </w:r>
            <w:r w:rsidR="0086093A">
              <w:rPr>
                <w:sz w:val="16"/>
                <w:szCs w:val="16"/>
              </w:rPr>
              <w:t>um</w:t>
            </w:r>
            <w:r w:rsidRPr="001F623C">
              <w:rPr>
                <w:sz w:val="16"/>
                <w:szCs w:val="16"/>
              </w:rPr>
              <w:t xml:space="preserve"> </w:t>
            </w:r>
            <w:r w:rsidRPr="00A321A7">
              <w:rPr>
                <w:sz w:val="16"/>
                <w:szCs w:val="16"/>
              </w:rPr>
              <w:t>Ausnahmebewilligung</w:t>
            </w:r>
            <w:r w:rsidR="0086093A">
              <w:rPr>
                <w:sz w:val="16"/>
                <w:szCs w:val="16"/>
              </w:rPr>
              <w:t xml:space="preserve"> für </w:t>
            </w:r>
            <w:r w:rsidRPr="00A84B83">
              <w:rPr>
                <w:b/>
                <w:sz w:val="16"/>
                <w:szCs w:val="16"/>
              </w:rPr>
              <w:t>Näherbau</w:t>
            </w:r>
            <w:r w:rsidR="0086093A">
              <w:rPr>
                <w:b/>
                <w:sz w:val="16"/>
                <w:szCs w:val="16"/>
              </w:rPr>
              <w:t xml:space="preserve">ten </w:t>
            </w:r>
            <w:r w:rsidR="0086093A" w:rsidRPr="0086093A"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47</w:t>
            </w:r>
            <w:r w:rsidR="0086093A">
              <w:rPr>
                <w:sz w:val="16"/>
                <w:szCs w:val="16"/>
              </w:rPr>
              <w:t xml:space="preserve"> Strassengesetz/</w:t>
            </w:r>
            <w:r w:rsidRPr="00A84B83">
              <w:rPr>
                <w:sz w:val="16"/>
                <w:szCs w:val="16"/>
              </w:rPr>
              <w:t>Str</w:t>
            </w:r>
            <w:r w:rsidR="0086093A">
              <w:rPr>
                <w:sz w:val="16"/>
                <w:szCs w:val="16"/>
              </w:rPr>
              <w:t>G) oder</w:t>
            </w:r>
            <w:r w:rsidR="00AD0296">
              <w:rPr>
                <w:sz w:val="16"/>
                <w:szCs w:val="16"/>
              </w:rPr>
              <w:t xml:space="preserve"> </w:t>
            </w:r>
            <w:r w:rsidRPr="00A84B83">
              <w:rPr>
                <w:b/>
                <w:sz w:val="16"/>
                <w:szCs w:val="16"/>
              </w:rPr>
              <w:t xml:space="preserve">Bauten innerhalb </w:t>
            </w:r>
            <w:r w:rsidR="00AD0296">
              <w:rPr>
                <w:b/>
                <w:sz w:val="16"/>
                <w:szCs w:val="16"/>
              </w:rPr>
              <w:t xml:space="preserve">von </w:t>
            </w:r>
            <w:r w:rsidRPr="00A84B83">
              <w:rPr>
                <w:b/>
                <w:sz w:val="16"/>
                <w:szCs w:val="16"/>
              </w:rPr>
              <w:t>Baulinien</w:t>
            </w:r>
            <w:r w:rsidRPr="00A84B83">
              <w:rPr>
                <w:sz w:val="16"/>
                <w:szCs w:val="16"/>
              </w:rPr>
              <w:t xml:space="preserve"> </w:t>
            </w:r>
            <w:r w:rsidR="0086093A"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18 StrG</w:t>
            </w:r>
            <w:r w:rsidR="0086093A">
              <w:rPr>
                <w:sz w:val="16"/>
                <w:szCs w:val="16"/>
              </w:rPr>
              <w:t>)</w:t>
            </w:r>
            <w:r w:rsidRPr="00A84B83">
              <w:rPr>
                <w:sz w:val="16"/>
                <w:szCs w:val="16"/>
              </w:rPr>
              <w:t xml:space="preserve"> sind </w:t>
            </w:r>
            <w:r w:rsidR="009857F8">
              <w:rPr>
                <w:sz w:val="16"/>
                <w:szCs w:val="16"/>
              </w:rPr>
              <w:t xml:space="preserve">eine </w:t>
            </w:r>
            <w:r w:rsidR="009857F8" w:rsidRPr="009857F8">
              <w:rPr>
                <w:b/>
                <w:sz w:val="16"/>
                <w:szCs w:val="16"/>
              </w:rPr>
              <w:t>Begründung</w:t>
            </w:r>
            <w:r w:rsidR="00F0079E">
              <w:rPr>
                <w:b/>
                <w:sz w:val="16"/>
                <w:szCs w:val="16"/>
              </w:rPr>
              <w:t xml:space="preserve"> des Bauvorhabens</w:t>
            </w:r>
            <w:r w:rsidR="009857F8">
              <w:rPr>
                <w:sz w:val="16"/>
                <w:szCs w:val="16"/>
              </w:rPr>
              <w:t xml:space="preserve"> sowie </w:t>
            </w:r>
            <w:r w:rsidR="00806A81">
              <w:rPr>
                <w:sz w:val="16"/>
                <w:szCs w:val="16"/>
              </w:rPr>
              <w:t xml:space="preserve">die </w:t>
            </w:r>
            <w:r w:rsidR="009857F8">
              <w:rPr>
                <w:sz w:val="16"/>
                <w:szCs w:val="16"/>
              </w:rPr>
              <w:t>folgende</w:t>
            </w:r>
            <w:r w:rsidR="00806A81">
              <w:rPr>
                <w:sz w:val="16"/>
                <w:szCs w:val="16"/>
              </w:rPr>
              <w:t>n</w:t>
            </w:r>
            <w:r w:rsidR="009857F8">
              <w:rPr>
                <w:sz w:val="16"/>
                <w:szCs w:val="16"/>
              </w:rPr>
              <w:t xml:space="preserve"> </w:t>
            </w:r>
            <w:r w:rsidRPr="00E834AD">
              <w:rPr>
                <w:b/>
                <w:sz w:val="16"/>
                <w:szCs w:val="16"/>
              </w:rPr>
              <w:t xml:space="preserve">Pläne </w:t>
            </w:r>
            <w:r w:rsidR="009857F8" w:rsidRPr="00E834AD">
              <w:rPr>
                <w:b/>
                <w:sz w:val="16"/>
                <w:szCs w:val="16"/>
              </w:rPr>
              <w:t xml:space="preserve">in </w:t>
            </w:r>
            <w:r w:rsidRPr="00E834AD">
              <w:rPr>
                <w:b/>
                <w:sz w:val="16"/>
                <w:szCs w:val="16"/>
              </w:rPr>
              <w:t>4-fach</w:t>
            </w:r>
            <w:r w:rsidR="009857F8" w:rsidRPr="00E834AD">
              <w:rPr>
                <w:b/>
                <w:sz w:val="16"/>
                <w:szCs w:val="16"/>
              </w:rPr>
              <w:t>er Ausfertigung</w:t>
            </w:r>
            <w:r w:rsidR="009857F8">
              <w:rPr>
                <w:sz w:val="16"/>
                <w:szCs w:val="16"/>
              </w:rPr>
              <w:t xml:space="preserve"> beizulegen</w:t>
            </w:r>
            <w:r w:rsidRPr="001F623C">
              <w:rPr>
                <w:sz w:val="16"/>
                <w:szCs w:val="16"/>
              </w:rPr>
              <w:t>:</w:t>
            </w:r>
          </w:p>
          <w:p w:rsidR="00AC503A" w:rsidRPr="001F623C" w:rsidRDefault="0036673E" w:rsidP="00AC503A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bookmarkEnd w:id="8"/>
            <w:r w:rsidR="00AC503A" w:rsidRPr="001F623C">
              <w:rPr>
                <w:sz w:val="16"/>
                <w:szCs w:val="16"/>
              </w:rPr>
              <w:tab/>
              <w:t>Grundbuchplankopie mit eingetragenem Bauvorhaben und Grenzabstand</w:t>
            </w:r>
          </w:p>
          <w:p w:rsidR="00AC503A" w:rsidRPr="001F623C" w:rsidRDefault="0036673E" w:rsidP="00AC503A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Grundrisse aller Stockwerke 1:100 oder 1:50 mit Angaben über Zweckbestimmung der Räume</w:t>
            </w:r>
          </w:p>
          <w:p w:rsidR="00AC503A" w:rsidRPr="001F623C" w:rsidRDefault="0036673E" w:rsidP="00AC503A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Schnitte 1:100 oder 1:50 mit Angaben über Stockwerk- und Gebäudehöhe sowie Strassenniveau</w:t>
            </w:r>
          </w:p>
          <w:p w:rsidR="00AC503A" w:rsidRPr="001F623C" w:rsidRDefault="0036673E" w:rsidP="00AC503A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Fassadenpläne 1:100 oder 1:</w:t>
            </w:r>
            <w:r w:rsidR="00AC503A">
              <w:rPr>
                <w:sz w:val="16"/>
                <w:szCs w:val="16"/>
              </w:rPr>
              <w:t>50 mit Höhenbezugslinie</w:t>
            </w:r>
          </w:p>
          <w:p w:rsidR="00AC503A" w:rsidRPr="001F623C" w:rsidRDefault="0036673E" w:rsidP="00AC503A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Pläne der Umgebungsarbeiten mit Darstellung der Terrainveränderungen, Stützmauern, Einfriedungen, vorgesehenen B</w:t>
            </w:r>
            <w:r w:rsidR="00AC503A" w:rsidRPr="001F623C">
              <w:rPr>
                <w:sz w:val="16"/>
                <w:szCs w:val="16"/>
              </w:rPr>
              <w:t>e</w:t>
            </w:r>
            <w:r w:rsidR="00AC503A" w:rsidRPr="001F623C">
              <w:rPr>
                <w:sz w:val="16"/>
                <w:szCs w:val="16"/>
              </w:rPr>
              <w:t>pflanzungen, Parkplätzen, Zufahrten zur Kantonsstrasse usw.</w:t>
            </w:r>
          </w:p>
          <w:p w:rsidR="00AC503A" w:rsidRPr="001F623C" w:rsidRDefault="00AC503A" w:rsidP="00A85C1B">
            <w:pPr>
              <w:keepNext/>
              <w:numPr>
                <w:ilvl w:val="0"/>
                <w:numId w:val="4"/>
              </w:numPr>
              <w:tabs>
                <w:tab w:val="num" w:pos="284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284" w:right="-1" w:hanging="284"/>
              <w:outlineLvl w:val="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t>Gesuche</w:t>
            </w:r>
            <w:r w:rsidR="009857F8">
              <w:rPr>
                <w:sz w:val="16"/>
                <w:szCs w:val="16"/>
              </w:rPr>
              <w:t>n</w:t>
            </w:r>
            <w:r w:rsidRPr="001F623C">
              <w:rPr>
                <w:sz w:val="16"/>
                <w:szCs w:val="16"/>
              </w:rPr>
              <w:t xml:space="preserve"> um </w:t>
            </w:r>
            <w:r w:rsidRPr="00DF0F53">
              <w:rPr>
                <w:sz w:val="16"/>
                <w:szCs w:val="16"/>
              </w:rPr>
              <w:t xml:space="preserve">Bewilligung von </w:t>
            </w:r>
            <w:r w:rsidRPr="00A321A7">
              <w:rPr>
                <w:b/>
                <w:sz w:val="16"/>
                <w:szCs w:val="16"/>
              </w:rPr>
              <w:t>Zufahrten, Zugängen, Parkplätzen</w:t>
            </w:r>
            <w:r w:rsidRPr="00DF0F53">
              <w:rPr>
                <w:sz w:val="16"/>
                <w:szCs w:val="16"/>
              </w:rPr>
              <w:t xml:space="preserve"> usw.</w:t>
            </w:r>
            <w:r w:rsidR="00AD0296">
              <w:rPr>
                <w:sz w:val="16"/>
                <w:szCs w:val="16"/>
              </w:rPr>
              <w:t xml:space="preserve"> (</w:t>
            </w:r>
            <w:r w:rsidRPr="00DF0F53">
              <w:rPr>
                <w:sz w:val="16"/>
                <w:szCs w:val="16"/>
              </w:rPr>
              <w:t>Art. 52 StrG</w:t>
            </w:r>
            <w:r w:rsidR="00AD0296">
              <w:rPr>
                <w:sz w:val="16"/>
                <w:szCs w:val="16"/>
              </w:rPr>
              <w:t>)</w:t>
            </w:r>
            <w:r w:rsidRPr="001F623C">
              <w:rPr>
                <w:sz w:val="16"/>
                <w:szCs w:val="16"/>
              </w:rPr>
              <w:t xml:space="preserve"> </w:t>
            </w:r>
            <w:r w:rsidRPr="0068514B">
              <w:rPr>
                <w:sz w:val="16"/>
                <w:szCs w:val="16"/>
              </w:rPr>
              <w:t xml:space="preserve">sind </w:t>
            </w:r>
            <w:r w:rsidR="00806A81">
              <w:rPr>
                <w:sz w:val="16"/>
                <w:szCs w:val="16"/>
              </w:rPr>
              <w:t xml:space="preserve">die </w:t>
            </w:r>
            <w:r w:rsidR="009857F8">
              <w:rPr>
                <w:sz w:val="16"/>
                <w:szCs w:val="16"/>
              </w:rPr>
              <w:t>folgende</w:t>
            </w:r>
            <w:r w:rsidR="00806A81">
              <w:rPr>
                <w:sz w:val="16"/>
                <w:szCs w:val="16"/>
              </w:rPr>
              <w:t>n</w:t>
            </w:r>
            <w:r w:rsidR="009857F8">
              <w:rPr>
                <w:sz w:val="16"/>
                <w:szCs w:val="16"/>
              </w:rPr>
              <w:t xml:space="preserve"> </w:t>
            </w:r>
            <w:r w:rsidR="009857F8" w:rsidRPr="00E834AD">
              <w:rPr>
                <w:b/>
                <w:sz w:val="16"/>
                <w:szCs w:val="16"/>
              </w:rPr>
              <w:t>Pläne in 4-facher Au</w:t>
            </w:r>
            <w:r w:rsidR="009857F8" w:rsidRPr="00E834AD">
              <w:rPr>
                <w:b/>
                <w:sz w:val="16"/>
                <w:szCs w:val="16"/>
              </w:rPr>
              <w:t>s</w:t>
            </w:r>
            <w:r w:rsidR="009857F8" w:rsidRPr="00E834AD">
              <w:rPr>
                <w:b/>
                <w:sz w:val="16"/>
                <w:szCs w:val="16"/>
              </w:rPr>
              <w:t>fertigung</w:t>
            </w:r>
            <w:r w:rsidR="009857F8">
              <w:rPr>
                <w:sz w:val="16"/>
                <w:szCs w:val="16"/>
              </w:rPr>
              <w:t xml:space="preserve"> beizulegen</w:t>
            </w:r>
            <w:r w:rsidR="009857F8" w:rsidRPr="001F623C">
              <w:rPr>
                <w:sz w:val="16"/>
                <w:szCs w:val="16"/>
              </w:rPr>
              <w:t>:</w:t>
            </w:r>
          </w:p>
          <w:p w:rsidR="00AC503A" w:rsidRPr="001F623C" w:rsidRDefault="0036673E" w:rsidP="00AC503A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Übersichtsplan 1:1000 oder 1:500 mit dem Bauvorhaben</w:t>
            </w:r>
          </w:p>
          <w:p w:rsidR="00AC503A" w:rsidRPr="001F623C" w:rsidRDefault="0036673E" w:rsidP="00AC503A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Situationsplan 1:100 oder 1:200</w:t>
            </w:r>
          </w:p>
          <w:p w:rsidR="00AC503A" w:rsidRPr="001F623C" w:rsidRDefault="0036673E" w:rsidP="00AC503A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Längenprofil oder Schnitt durch die Zufahrt</w:t>
            </w:r>
          </w:p>
          <w:p w:rsidR="00AC503A" w:rsidRPr="001F623C" w:rsidRDefault="0036673E" w:rsidP="00AC503A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</w:r>
            <w:r w:rsidR="00AC503A">
              <w:rPr>
                <w:sz w:val="16"/>
                <w:szCs w:val="16"/>
              </w:rPr>
              <w:t>e</w:t>
            </w:r>
            <w:r w:rsidR="00AC503A" w:rsidRPr="001F623C">
              <w:rPr>
                <w:sz w:val="16"/>
                <w:szCs w:val="16"/>
              </w:rPr>
              <w:t>vtl. Querprofile</w:t>
            </w:r>
          </w:p>
          <w:p w:rsidR="00AC503A" w:rsidRDefault="0036673E" w:rsidP="00AC503A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Die Entwässerung ist in den Plänen einzuzeichnen</w:t>
            </w:r>
          </w:p>
          <w:p w:rsidR="00AC503A" w:rsidRPr="009857F8" w:rsidRDefault="00AC503A" w:rsidP="007E499E">
            <w:pPr>
              <w:keepNext/>
              <w:numPr>
                <w:ilvl w:val="0"/>
                <w:numId w:val="4"/>
              </w:numPr>
              <w:tabs>
                <w:tab w:val="num" w:pos="284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284" w:hanging="284"/>
              <w:outlineLvl w:val="4"/>
              <w:rPr>
                <w:b/>
                <w:sz w:val="18"/>
              </w:rPr>
            </w:pPr>
            <w:r w:rsidRPr="00A85C1B">
              <w:rPr>
                <w:b/>
                <w:sz w:val="16"/>
                <w:szCs w:val="16"/>
              </w:rPr>
              <w:t xml:space="preserve">Das Gesuch ist </w:t>
            </w:r>
            <w:r w:rsidR="009547A6">
              <w:rPr>
                <w:b/>
                <w:sz w:val="16"/>
                <w:szCs w:val="16"/>
              </w:rPr>
              <w:t xml:space="preserve">zusammen mit den erforderlichen Unterlagen </w:t>
            </w:r>
            <w:r w:rsidRPr="00A85C1B">
              <w:rPr>
                <w:b/>
                <w:sz w:val="16"/>
                <w:szCs w:val="16"/>
              </w:rPr>
              <w:t xml:space="preserve">bei der </w:t>
            </w:r>
            <w:r w:rsidR="00BA3DCB">
              <w:rPr>
                <w:b/>
                <w:sz w:val="16"/>
                <w:szCs w:val="16"/>
              </w:rPr>
              <w:t xml:space="preserve">betroffenen </w:t>
            </w:r>
            <w:r w:rsidRPr="00A85C1B">
              <w:rPr>
                <w:b/>
                <w:sz w:val="16"/>
                <w:szCs w:val="16"/>
              </w:rPr>
              <w:t>Gemeinde einzureichen.</w:t>
            </w:r>
            <w:r w:rsidRPr="00A85C1B">
              <w:rPr>
                <w:b/>
                <w:spacing w:val="-4"/>
                <w:sz w:val="16"/>
                <w:szCs w:val="16"/>
              </w:rPr>
              <w:t xml:space="preserve"> </w:t>
            </w:r>
          </w:p>
          <w:p w:rsidR="009857F8" w:rsidRPr="00A85C1B" w:rsidRDefault="009857F8" w:rsidP="009857F8">
            <w:pPr>
              <w:keepNext/>
              <w:numPr>
                <w:ilvl w:val="0"/>
                <w:numId w:val="4"/>
              </w:numPr>
              <w:tabs>
                <w:tab w:val="num" w:pos="284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after="60"/>
              <w:ind w:left="284" w:hanging="284"/>
              <w:outlineLvl w:val="4"/>
              <w:rPr>
                <w:b/>
                <w:sz w:val="18"/>
              </w:rPr>
            </w:pPr>
            <w:r w:rsidRPr="006447E4">
              <w:rPr>
                <w:spacing w:val="-4"/>
                <w:sz w:val="16"/>
                <w:szCs w:val="16"/>
              </w:rPr>
              <w:t>Mit dem Bau darf erst begonnen werden, wenn die erforderlichen Bewilligungen vorliegen.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</w:tr>
    </w:tbl>
    <w:p w:rsidR="000A08DD" w:rsidRPr="00BE758D" w:rsidRDefault="000A08DD" w:rsidP="0050197E">
      <w:pPr>
        <w:pStyle w:val="berschrift4"/>
        <w:spacing w:before="180"/>
        <w:rPr>
          <w:b w:val="0"/>
          <w:sz w:val="20"/>
        </w:rPr>
      </w:pPr>
      <w:r w:rsidRPr="00BE758D">
        <w:rPr>
          <w:sz w:val="20"/>
        </w:rPr>
        <w:t xml:space="preserve">Auszufüllen durch </w:t>
      </w:r>
      <w:r w:rsidR="00A84B83" w:rsidRPr="00BE758D">
        <w:rPr>
          <w:sz w:val="20"/>
        </w:rPr>
        <w:t xml:space="preserve">die </w:t>
      </w:r>
      <w:r w:rsidRPr="00BE758D">
        <w:rPr>
          <w:sz w:val="20"/>
        </w:rPr>
        <w:t xml:space="preserve">Gemeinde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A08DD" w:rsidRPr="00B768FC" w:rsidTr="0033659B">
        <w:tc>
          <w:tcPr>
            <w:tcW w:w="9639" w:type="dxa"/>
            <w:gridSpan w:val="2"/>
          </w:tcPr>
          <w:p w:rsidR="000A08DD" w:rsidRPr="00B768FC" w:rsidRDefault="00D700C8" w:rsidP="0028426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bitten das Tiefbauamt Graubünden, uns die</w:t>
            </w:r>
            <w:r w:rsidR="000A08DD" w:rsidRPr="00B768FC">
              <w:rPr>
                <w:sz w:val="18"/>
                <w:szCs w:val="18"/>
              </w:rPr>
              <w:t xml:space="preserve"> Zusatzbewilligung zur Entscheidkoordination </w:t>
            </w:r>
            <w:r w:rsidR="00B768FC" w:rsidRPr="00B768FC">
              <w:rPr>
                <w:sz w:val="18"/>
                <w:szCs w:val="18"/>
              </w:rPr>
              <w:t xml:space="preserve">gemäss Art. 55 </w:t>
            </w:r>
            <w:r w:rsidR="00D825E4">
              <w:rPr>
                <w:sz w:val="18"/>
                <w:szCs w:val="18"/>
              </w:rPr>
              <w:t>der</w:t>
            </w:r>
            <w:r w:rsidR="00284269">
              <w:rPr>
                <w:sz w:val="18"/>
                <w:szCs w:val="18"/>
              </w:rPr>
              <w:t xml:space="preserve"> </w:t>
            </w:r>
            <w:r w:rsidR="00B768FC" w:rsidRPr="00B768FC">
              <w:rPr>
                <w:sz w:val="18"/>
                <w:szCs w:val="18"/>
              </w:rPr>
              <w:t>ka</w:t>
            </w:r>
            <w:r w:rsidR="00B768FC" w:rsidRPr="00B768FC">
              <w:rPr>
                <w:sz w:val="18"/>
                <w:szCs w:val="18"/>
              </w:rPr>
              <w:t>n</w:t>
            </w:r>
            <w:r w:rsidR="00B768FC" w:rsidRPr="00B768FC">
              <w:rPr>
                <w:sz w:val="18"/>
                <w:szCs w:val="18"/>
              </w:rPr>
              <w:t>tonale</w:t>
            </w:r>
            <w:r w:rsidR="00D825E4">
              <w:rPr>
                <w:sz w:val="18"/>
                <w:szCs w:val="18"/>
              </w:rPr>
              <w:t>n</w:t>
            </w:r>
            <w:r w:rsidR="00B768FC" w:rsidRPr="00B768FC">
              <w:rPr>
                <w:sz w:val="18"/>
                <w:szCs w:val="18"/>
              </w:rPr>
              <w:t xml:space="preserve"> Raumplanungsverordnung (</w:t>
            </w:r>
            <w:r w:rsidR="000A08DD" w:rsidRPr="00B768FC">
              <w:rPr>
                <w:sz w:val="18"/>
                <w:szCs w:val="18"/>
              </w:rPr>
              <w:t xml:space="preserve">KRVO) </w:t>
            </w:r>
            <w:r>
              <w:rPr>
                <w:sz w:val="18"/>
                <w:szCs w:val="18"/>
              </w:rPr>
              <w:t>zu</w:t>
            </w:r>
            <w:r w:rsidR="00B768FC" w:rsidRPr="00B768FC">
              <w:rPr>
                <w:sz w:val="18"/>
                <w:szCs w:val="18"/>
              </w:rPr>
              <w:t>zustellen.</w:t>
            </w:r>
          </w:p>
        </w:tc>
      </w:tr>
      <w:tr w:rsidR="000A08DD" w:rsidRPr="001F623C" w:rsidTr="0033659B">
        <w:trPr>
          <w:trHeight w:val="510"/>
        </w:trPr>
        <w:tc>
          <w:tcPr>
            <w:tcW w:w="9639" w:type="dxa"/>
            <w:gridSpan w:val="2"/>
          </w:tcPr>
          <w:p w:rsidR="007E499E" w:rsidRPr="009B71BA" w:rsidRDefault="000A08DD" w:rsidP="00F03346">
            <w:pPr>
              <w:spacing w:before="60" w:after="60"/>
              <w:jc w:val="both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</w:p>
          <w:p w:rsidR="000A08DD" w:rsidRPr="001F623C" w:rsidRDefault="000A08DD" w:rsidP="00F03346">
            <w:pPr>
              <w:spacing w:before="60" w:after="60"/>
              <w:jc w:val="both"/>
              <w:rPr>
                <w:sz w:val="18"/>
              </w:rPr>
            </w:pPr>
          </w:p>
        </w:tc>
      </w:tr>
      <w:tr w:rsidR="000A08DD" w:rsidRPr="00B768FC" w:rsidTr="0033659B">
        <w:tc>
          <w:tcPr>
            <w:tcW w:w="4678" w:type="dxa"/>
            <w:tcBorders>
              <w:right w:val="nil"/>
            </w:tcBorders>
          </w:tcPr>
          <w:p w:rsidR="000A08DD" w:rsidRPr="00B768FC" w:rsidRDefault="00B768FC" w:rsidP="009B71BA">
            <w:pPr>
              <w:tabs>
                <w:tab w:val="left" w:pos="2340"/>
                <w:tab w:val="left" w:pos="3616"/>
              </w:tabs>
              <w:spacing w:before="60" w:after="24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Ort/Datum:</w:t>
            </w:r>
          </w:p>
          <w:p w:rsidR="00374FEF" w:rsidRPr="00B768FC" w:rsidRDefault="00374FEF" w:rsidP="00F03346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0A08DD" w:rsidRPr="00B768FC" w:rsidRDefault="00B768FC" w:rsidP="00F03346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Unterschrift Gemeinde</w:t>
            </w:r>
          </w:p>
        </w:tc>
      </w:tr>
    </w:tbl>
    <w:p w:rsidR="005D7A7D" w:rsidRPr="00BE758D" w:rsidRDefault="000A08DD" w:rsidP="0050197E">
      <w:pPr>
        <w:pStyle w:val="berschrift4"/>
        <w:spacing w:before="180"/>
        <w:rPr>
          <w:sz w:val="20"/>
        </w:rPr>
      </w:pPr>
      <w:r w:rsidRPr="00BE758D">
        <w:rPr>
          <w:sz w:val="20"/>
        </w:rPr>
        <w:t xml:space="preserve">Auszufüllen durch </w:t>
      </w:r>
      <w:r w:rsidR="00A84B83" w:rsidRPr="00BE758D">
        <w:rPr>
          <w:sz w:val="20"/>
        </w:rPr>
        <w:t xml:space="preserve">das </w:t>
      </w:r>
      <w:r w:rsidR="005D7A7D" w:rsidRPr="00BE758D">
        <w:rPr>
          <w:sz w:val="20"/>
        </w:rPr>
        <w:t xml:space="preserve">Tiefbauamt Graubünden, Bezirk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00FF8" w:rsidRPr="009B71BA" w:rsidTr="0033659B">
        <w:trPr>
          <w:trHeight w:val="510"/>
        </w:trPr>
        <w:tc>
          <w:tcPr>
            <w:tcW w:w="4678" w:type="dxa"/>
            <w:tcBorders>
              <w:right w:val="nil"/>
            </w:tcBorders>
            <w:vAlign w:val="center"/>
          </w:tcPr>
          <w:p w:rsidR="00F00FF8" w:rsidRPr="009B71BA" w:rsidRDefault="00F00FF8" w:rsidP="009B71BA">
            <w:pPr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Strasse:</w:t>
            </w:r>
            <w:r w:rsidRPr="009B71BA">
              <w:rPr>
                <w:b/>
                <w:sz w:val="18"/>
              </w:rPr>
              <w:tab/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F00FF8" w:rsidRPr="009B71BA" w:rsidRDefault="00F00FF8" w:rsidP="009B71BA">
            <w:pPr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 xml:space="preserve">km: </w:t>
            </w:r>
            <w:r w:rsidR="0036673E" w:rsidRPr="009B71BA">
              <w:rPr>
                <w:b/>
                <w:sz w:val="18"/>
              </w:rPr>
              <w:fldChar w:fldCharType="begin"/>
            </w:r>
            <w:r w:rsidRPr="009B71BA">
              <w:rPr>
                <w:b/>
                <w:sz w:val="18"/>
              </w:rPr>
              <w:instrText xml:space="preserve">  </w:instrText>
            </w:r>
            <w:r w:rsidR="0036673E" w:rsidRPr="009B71BA">
              <w:rPr>
                <w:b/>
                <w:sz w:val="18"/>
              </w:rPr>
              <w:fldChar w:fldCharType="end"/>
            </w:r>
          </w:p>
        </w:tc>
      </w:tr>
      <w:tr w:rsidR="00F00FF8" w:rsidRPr="009B71BA" w:rsidTr="0033659B">
        <w:trPr>
          <w:trHeight w:val="510"/>
        </w:trPr>
        <w:tc>
          <w:tcPr>
            <w:tcW w:w="4678" w:type="dxa"/>
            <w:tcBorders>
              <w:right w:val="nil"/>
            </w:tcBorders>
            <w:vAlign w:val="center"/>
          </w:tcPr>
          <w:p w:rsidR="00F00FF8" w:rsidRPr="009B71BA" w:rsidRDefault="00F00FF8" w:rsidP="009B71BA">
            <w:pPr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Ort:</w:t>
            </w:r>
            <w:r w:rsidRPr="009B71BA">
              <w:rPr>
                <w:b/>
                <w:sz w:val="18"/>
              </w:rPr>
              <w:tab/>
            </w:r>
          </w:p>
        </w:tc>
        <w:bookmarkStart w:id="9" w:name="Kontrollkästchen1"/>
        <w:tc>
          <w:tcPr>
            <w:tcW w:w="4961" w:type="dxa"/>
            <w:tcBorders>
              <w:left w:val="nil"/>
            </w:tcBorders>
            <w:vAlign w:val="center"/>
          </w:tcPr>
          <w:p w:rsidR="00F00FF8" w:rsidRPr="009B71BA" w:rsidRDefault="0036673E" w:rsidP="009B71BA">
            <w:pPr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05" w:rsidRPr="009B71BA">
              <w:rPr>
                <w:b/>
                <w:sz w:val="18"/>
              </w:rPr>
              <w:instrText xml:space="preserve"> FORMCHECKBOX </w:instrText>
            </w:r>
            <w:r w:rsidRPr="009B71BA">
              <w:rPr>
                <w:b/>
                <w:sz w:val="18"/>
              </w:rPr>
            </w:r>
            <w:r w:rsidRPr="009B71BA">
              <w:rPr>
                <w:b/>
                <w:sz w:val="18"/>
              </w:rPr>
              <w:fldChar w:fldCharType="end"/>
            </w:r>
            <w:bookmarkEnd w:id="9"/>
            <w:r w:rsidR="00F00FF8" w:rsidRPr="009B71BA">
              <w:rPr>
                <w:b/>
                <w:sz w:val="18"/>
              </w:rPr>
              <w:t xml:space="preserve">  innerorts</w:t>
            </w:r>
            <w:r w:rsidR="00F00FF8" w:rsidRPr="009B71BA">
              <w:rPr>
                <w:b/>
                <w:sz w:val="18"/>
              </w:rPr>
              <w:tab/>
            </w:r>
            <w:bookmarkStart w:id="10" w:name="Kontrollkästchen2"/>
            <w:r w:rsidRPr="009B71BA">
              <w:rPr>
                <w:b/>
                <w:sz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05" w:rsidRPr="009B71BA">
              <w:rPr>
                <w:b/>
                <w:sz w:val="18"/>
              </w:rPr>
              <w:instrText xml:space="preserve"> FORMCHECKBOX </w:instrText>
            </w:r>
            <w:r w:rsidRPr="009B71BA">
              <w:rPr>
                <w:b/>
                <w:sz w:val="18"/>
              </w:rPr>
            </w:r>
            <w:r w:rsidRPr="009B71BA">
              <w:rPr>
                <w:b/>
                <w:sz w:val="18"/>
              </w:rPr>
              <w:fldChar w:fldCharType="end"/>
            </w:r>
            <w:bookmarkEnd w:id="10"/>
            <w:r w:rsidR="00F00FF8" w:rsidRPr="009B71BA">
              <w:rPr>
                <w:b/>
                <w:sz w:val="18"/>
              </w:rPr>
              <w:t xml:space="preserve">  ausserorts</w:t>
            </w:r>
          </w:p>
        </w:tc>
      </w:tr>
      <w:tr w:rsidR="0076773F" w:rsidRPr="009B71BA" w:rsidTr="0033659B">
        <w:tc>
          <w:tcPr>
            <w:tcW w:w="9639" w:type="dxa"/>
            <w:gridSpan w:val="2"/>
          </w:tcPr>
          <w:p w:rsidR="0076773F" w:rsidRPr="009B71BA" w:rsidRDefault="0076773F" w:rsidP="009B71BA">
            <w:pPr>
              <w:spacing w:after="12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</w:p>
          <w:p w:rsidR="0076773F" w:rsidRPr="009B71BA" w:rsidRDefault="0076773F" w:rsidP="009B71BA">
            <w:pPr>
              <w:rPr>
                <w:b/>
                <w:sz w:val="18"/>
              </w:rPr>
            </w:pPr>
          </w:p>
        </w:tc>
      </w:tr>
      <w:tr w:rsidR="0076773F" w:rsidRPr="00B768FC" w:rsidTr="0033659B">
        <w:tc>
          <w:tcPr>
            <w:tcW w:w="4678" w:type="dxa"/>
            <w:tcBorders>
              <w:right w:val="nil"/>
            </w:tcBorders>
          </w:tcPr>
          <w:p w:rsidR="0076773F" w:rsidRPr="00B768FC" w:rsidRDefault="0076773F" w:rsidP="009B71BA">
            <w:pPr>
              <w:tabs>
                <w:tab w:val="left" w:pos="2340"/>
                <w:tab w:val="left" w:pos="3616"/>
              </w:tabs>
              <w:spacing w:before="60" w:after="24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Ort/Datum:</w:t>
            </w:r>
          </w:p>
          <w:p w:rsidR="0076773F" w:rsidRPr="00B768FC" w:rsidRDefault="0076773F" w:rsidP="00F44D70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76773F" w:rsidRDefault="0076773F" w:rsidP="0076773F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Tiefbauamt Graubünden, Bezirk  </w:t>
            </w:r>
          </w:p>
          <w:p w:rsidR="0076773F" w:rsidRPr="00B768FC" w:rsidRDefault="0076773F" w:rsidP="00F44D70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5D7A7D" w:rsidRPr="0050197E" w:rsidRDefault="005D7A7D" w:rsidP="0033659B">
      <w:pPr>
        <w:pStyle w:val="Beschriftung"/>
        <w:rPr>
          <w:sz w:val="6"/>
          <w:szCs w:val="6"/>
        </w:rPr>
      </w:pPr>
    </w:p>
    <w:sectPr w:rsidR="005D7A7D" w:rsidRPr="0050197E" w:rsidSect="0033659B">
      <w:headerReference w:type="even" r:id="rId11"/>
      <w:headerReference w:type="default" r:id="rId12"/>
      <w:type w:val="continuous"/>
      <w:pgSz w:w="11907" w:h="16840" w:code="9"/>
      <w:pgMar w:top="567" w:right="851" w:bottom="340" w:left="1418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55" w:rsidRDefault="00233C55" w:rsidP="00F44D70">
      <w:r>
        <w:separator/>
      </w:r>
    </w:p>
  </w:endnote>
  <w:endnote w:type="continuationSeparator" w:id="0">
    <w:p w:rsidR="00233C55" w:rsidRDefault="00233C55" w:rsidP="00F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55" w:rsidRDefault="00233C55" w:rsidP="00F44D70">
      <w:r>
        <w:separator/>
      </w:r>
    </w:p>
  </w:footnote>
  <w:footnote w:type="continuationSeparator" w:id="0">
    <w:p w:rsidR="00233C55" w:rsidRDefault="00233C55" w:rsidP="00F4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3667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4EA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4EAA">
      <w:rPr>
        <w:rStyle w:val="Seitenzahl"/>
        <w:noProof/>
      </w:rPr>
      <w:t>1</w:t>
    </w:r>
    <w:r>
      <w:rPr>
        <w:rStyle w:val="Seitenzahl"/>
      </w:rPr>
      <w:fldChar w:fldCharType="end"/>
    </w:r>
  </w:p>
  <w:p w:rsidR="00524EAA" w:rsidRDefault="00524EA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36673E">
    <w:pPr>
      <w:pStyle w:val="Kopfzeile"/>
      <w:tabs>
        <w:tab w:val="clear" w:pos="4536"/>
        <w:tab w:val="clear" w:pos="9072"/>
      </w:tabs>
      <w:spacing w:before="480" w:after="360"/>
      <w:jc w:val="right"/>
      <w:rPr>
        <w:sz w:val="20"/>
      </w:rPr>
    </w:pPr>
    <w:r>
      <w:rPr>
        <w:sz w:val="20"/>
      </w:rPr>
      <w:fldChar w:fldCharType="begin"/>
    </w:r>
    <w:r w:rsidR="00524EA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3659B">
      <w:rPr>
        <w:noProof/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761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4F425F65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7714669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624E1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9A3BAA"/>
    <w:multiLevelType w:val="singleLevel"/>
    <w:tmpl w:val="2DC439C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6" w15:restartNumberingAfterBreak="0">
    <w:nsid w:val="7D404D64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5"/>
    <w:rsid w:val="00031010"/>
    <w:rsid w:val="00047513"/>
    <w:rsid w:val="00086307"/>
    <w:rsid w:val="0008661C"/>
    <w:rsid w:val="000A08DD"/>
    <w:rsid w:val="000E1134"/>
    <w:rsid w:val="000F66EE"/>
    <w:rsid w:val="001052B9"/>
    <w:rsid w:val="00126D84"/>
    <w:rsid w:val="00144CC2"/>
    <w:rsid w:val="001671BB"/>
    <w:rsid w:val="00191C9C"/>
    <w:rsid w:val="001E123A"/>
    <w:rsid w:val="001F623C"/>
    <w:rsid w:val="00230EF0"/>
    <w:rsid w:val="00233C55"/>
    <w:rsid w:val="00236E12"/>
    <w:rsid w:val="00265481"/>
    <w:rsid w:val="00283C8F"/>
    <w:rsid w:val="00284269"/>
    <w:rsid w:val="0029351C"/>
    <w:rsid w:val="002A2342"/>
    <w:rsid w:val="002A62A6"/>
    <w:rsid w:val="002B0837"/>
    <w:rsid w:val="002C2A83"/>
    <w:rsid w:val="002D1C62"/>
    <w:rsid w:val="002E0D8C"/>
    <w:rsid w:val="002F6090"/>
    <w:rsid w:val="0031713D"/>
    <w:rsid w:val="0033659B"/>
    <w:rsid w:val="003437C2"/>
    <w:rsid w:val="003525D2"/>
    <w:rsid w:val="0036673E"/>
    <w:rsid w:val="00374A2B"/>
    <w:rsid w:val="00374FEF"/>
    <w:rsid w:val="003A1BA2"/>
    <w:rsid w:val="003C71E2"/>
    <w:rsid w:val="003D140A"/>
    <w:rsid w:val="003D1DAF"/>
    <w:rsid w:val="003F64AC"/>
    <w:rsid w:val="003F7FAC"/>
    <w:rsid w:val="004762F7"/>
    <w:rsid w:val="004F0A32"/>
    <w:rsid w:val="0050197E"/>
    <w:rsid w:val="00502505"/>
    <w:rsid w:val="005113DE"/>
    <w:rsid w:val="00515DA2"/>
    <w:rsid w:val="0051699D"/>
    <w:rsid w:val="00524EAA"/>
    <w:rsid w:val="00530D87"/>
    <w:rsid w:val="00541FEE"/>
    <w:rsid w:val="00586AA6"/>
    <w:rsid w:val="005A6FD3"/>
    <w:rsid w:val="005D7A7D"/>
    <w:rsid w:val="00612448"/>
    <w:rsid w:val="006206D8"/>
    <w:rsid w:val="0063712E"/>
    <w:rsid w:val="006447E4"/>
    <w:rsid w:val="0068514B"/>
    <w:rsid w:val="006C6C7D"/>
    <w:rsid w:val="006F0EB5"/>
    <w:rsid w:val="00704118"/>
    <w:rsid w:val="007420A1"/>
    <w:rsid w:val="0076773F"/>
    <w:rsid w:val="007709D4"/>
    <w:rsid w:val="007718A7"/>
    <w:rsid w:val="00772AE1"/>
    <w:rsid w:val="007C3AE6"/>
    <w:rsid w:val="007D389F"/>
    <w:rsid w:val="007E0FEF"/>
    <w:rsid w:val="007E499E"/>
    <w:rsid w:val="00806A81"/>
    <w:rsid w:val="0086093A"/>
    <w:rsid w:val="008653FD"/>
    <w:rsid w:val="0087315E"/>
    <w:rsid w:val="00892FAA"/>
    <w:rsid w:val="008C11A2"/>
    <w:rsid w:val="008C315E"/>
    <w:rsid w:val="008F7C08"/>
    <w:rsid w:val="00922341"/>
    <w:rsid w:val="009547A6"/>
    <w:rsid w:val="009857F8"/>
    <w:rsid w:val="009867CA"/>
    <w:rsid w:val="009B71BA"/>
    <w:rsid w:val="00A321A7"/>
    <w:rsid w:val="00A42DE6"/>
    <w:rsid w:val="00A8136C"/>
    <w:rsid w:val="00A84B83"/>
    <w:rsid w:val="00A85C1B"/>
    <w:rsid w:val="00A96BA2"/>
    <w:rsid w:val="00AC503A"/>
    <w:rsid w:val="00AD0296"/>
    <w:rsid w:val="00AE64B4"/>
    <w:rsid w:val="00B51294"/>
    <w:rsid w:val="00B64916"/>
    <w:rsid w:val="00B768FC"/>
    <w:rsid w:val="00B81AA6"/>
    <w:rsid w:val="00BA3DCB"/>
    <w:rsid w:val="00BD5A45"/>
    <w:rsid w:val="00BD6462"/>
    <w:rsid w:val="00BE758D"/>
    <w:rsid w:val="00BF06F2"/>
    <w:rsid w:val="00C033CF"/>
    <w:rsid w:val="00C11C4C"/>
    <w:rsid w:val="00C31F73"/>
    <w:rsid w:val="00C55DEF"/>
    <w:rsid w:val="00C83CF0"/>
    <w:rsid w:val="00C935C3"/>
    <w:rsid w:val="00CB756D"/>
    <w:rsid w:val="00CD0839"/>
    <w:rsid w:val="00CE711C"/>
    <w:rsid w:val="00CF002E"/>
    <w:rsid w:val="00D0260B"/>
    <w:rsid w:val="00D44660"/>
    <w:rsid w:val="00D5538B"/>
    <w:rsid w:val="00D60355"/>
    <w:rsid w:val="00D700C8"/>
    <w:rsid w:val="00D71797"/>
    <w:rsid w:val="00D825E4"/>
    <w:rsid w:val="00D846E6"/>
    <w:rsid w:val="00DD29CB"/>
    <w:rsid w:val="00DF0F53"/>
    <w:rsid w:val="00DF47C1"/>
    <w:rsid w:val="00E05A80"/>
    <w:rsid w:val="00E07978"/>
    <w:rsid w:val="00E6098D"/>
    <w:rsid w:val="00E81F17"/>
    <w:rsid w:val="00E834AD"/>
    <w:rsid w:val="00EA14BE"/>
    <w:rsid w:val="00EC33B1"/>
    <w:rsid w:val="00F0079E"/>
    <w:rsid w:val="00F00FF8"/>
    <w:rsid w:val="00F03346"/>
    <w:rsid w:val="00F11EA9"/>
    <w:rsid w:val="00F31ABE"/>
    <w:rsid w:val="00F35ABC"/>
    <w:rsid w:val="00F44D70"/>
    <w:rsid w:val="00F735D2"/>
    <w:rsid w:val="00F90679"/>
    <w:rsid w:val="00FA5583"/>
    <w:rsid w:val="00FC76E3"/>
    <w:rsid w:val="00FE761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780956-B811-4742-ADFA-5D81D875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AB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35ABC"/>
    <w:pPr>
      <w:keepNext/>
      <w:spacing w:line="320" w:lineRule="atLeast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35ABC"/>
    <w:pPr>
      <w:keepNext/>
      <w:spacing w:after="60" w:line="320" w:lineRule="atLeast"/>
      <w:jc w:val="both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F35ABC"/>
    <w:pPr>
      <w:keepNext/>
      <w:tabs>
        <w:tab w:val="left" w:pos="1418"/>
      </w:tabs>
      <w:spacing w:before="180"/>
      <w:ind w:left="936" w:right="284" w:hanging="794"/>
      <w:outlineLvl w:val="2"/>
    </w:pPr>
  </w:style>
  <w:style w:type="paragraph" w:styleId="berschrift4">
    <w:name w:val="heading 4"/>
    <w:basedOn w:val="Standard"/>
    <w:next w:val="Standard"/>
    <w:qFormat/>
    <w:rsid w:val="00F35ABC"/>
    <w:pPr>
      <w:keepNext/>
      <w:spacing w:after="6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F35ABC"/>
    <w:pPr>
      <w:keepNext/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35AB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35A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5ABC"/>
  </w:style>
  <w:style w:type="character" w:styleId="Hyperlink">
    <w:name w:val="Hyperlink"/>
    <w:rsid w:val="00F35AB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35ABC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71E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ransfer\gesuch_naeherbau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9303e56bd1058c6221c4c1479bc629b6">
  <xsd:schema xmlns:xsd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e19b7b7e9a41a441215557830fa0ee15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dms="http://schemas.microsoft.com/office/2006/documentManagement/types" targetNamespace="b9bbc5c3-42c9-4c30-b7a3-3f0c5e2a5378" elementFormDefault="qualified">
    <xsd:import namespace="http://schemas.microsoft.com/office/2006/documentManagement/type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F828-CF63-4EF7-BE33-14ADC770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E368B4-B4C8-4773-90EA-B327D948A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1132B-6B2D-4C54-B5CC-CE10524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gesuch_naeherbauten.dot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Näherbauten, Zufahrten, Zugänge, Parklätze usw.</vt:lpstr>
    </vt:vector>
  </TitlesOfParts>
  <Company>TBA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Näherbauten, Zufahrten, Zugänge, Parklätze usw.</dc:title>
  <dc:subject>Vorlagen TBA</dc:subject>
  <dc:creator>Hunger Markus</dc:creator>
  <cp:keywords/>
  <cp:lastModifiedBy>Hunger Markus</cp:lastModifiedBy>
  <cp:revision>1</cp:revision>
  <cp:lastPrinted>2013-05-14T08:13:00Z</cp:lastPrinted>
  <dcterms:created xsi:type="dcterms:W3CDTF">2017-02-20T12:55:00Z</dcterms:created>
  <dcterms:modified xsi:type="dcterms:W3CDTF">2017-02-20T12:56:00Z</dcterms:modified>
  <cp:category>Gesuch Näherbauten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</vt:r8>
  </property>
  <property fmtid="{D5CDD505-2E9C-101B-9397-08002B2CF9AE}" pid="3" name="ContentTypeId">
    <vt:lpwstr>0x0101002805DC22D704B14696959DEB6D9F9871</vt:lpwstr>
  </property>
  <property fmtid="{D5CDD505-2E9C-101B-9397-08002B2CF9AE}" pid="4" name="Language">
    <vt:lpwstr>DE</vt:lpwstr>
  </property>
  <property fmtid="{D5CDD505-2E9C-101B-9397-08002B2CF9AE}" pid="5" name="CustomerID">
    <vt:lpwstr>1011</vt:lpwstr>
  </property>
</Properties>
</file>